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68" w:rsidRDefault="000A2368"/>
    <w:p w:rsidR="00F8009A" w:rsidRDefault="00F8009A"/>
    <w:p w:rsidR="00F8009A" w:rsidRDefault="00F8009A"/>
    <w:p w:rsidR="00F8009A" w:rsidRDefault="00F8009A"/>
    <w:p w:rsidR="00F8009A" w:rsidRDefault="00F8009A"/>
    <w:p w:rsidR="009506C5" w:rsidRPr="00AF6E4E" w:rsidRDefault="009506C5" w:rsidP="009506C5">
      <w:pPr>
        <w:jc w:val="right"/>
        <w:rPr>
          <w:b/>
        </w:rPr>
      </w:pPr>
    </w:p>
    <w:p w:rsidR="009506C5" w:rsidRPr="00AF6E4E" w:rsidRDefault="009506C5" w:rsidP="009506C5">
      <w:pPr>
        <w:jc w:val="right"/>
        <w:rPr>
          <w:b/>
        </w:rPr>
      </w:pPr>
    </w:p>
    <w:p w:rsidR="009506C5" w:rsidRPr="00AF6E4E" w:rsidRDefault="00020A4F" w:rsidP="001074E2">
      <w:pPr>
        <w:ind w:left="7200" w:firstLine="720"/>
      </w:pPr>
      <w:proofErr w:type="gramStart"/>
      <w:r w:rsidRPr="00AF6E4E">
        <w:t>Date:</w:t>
      </w:r>
      <w:r w:rsidR="001074E2" w:rsidRPr="00AF6E4E">
        <w:t xml:space="preserve"> .............</w:t>
      </w:r>
      <w:r w:rsidR="004B5C42" w:rsidRPr="00AF6E4E">
        <w:t>.</w:t>
      </w:r>
      <w:proofErr w:type="gramEnd"/>
    </w:p>
    <w:p w:rsidR="009506C5" w:rsidRPr="00AF6E4E" w:rsidRDefault="009506C5" w:rsidP="009506C5">
      <w:pPr>
        <w:jc w:val="center"/>
        <w:rPr>
          <w:b/>
          <w:u w:val="single"/>
        </w:rPr>
      </w:pPr>
    </w:p>
    <w:p w:rsidR="008A3D56" w:rsidRPr="00AF6E4E" w:rsidRDefault="008A3D56" w:rsidP="008A3D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54C6" w:rsidRPr="00AF6E4E" w:rsidRDefault="005B7996" w:rsidP="005B79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E4E">
        <w:rPr>
          <w:rFonts w:ascii="Times New Roman" w:hAnsi="Times New Roman" w:cs="Times New Roman"/>
          <w:b/>
          <w:sz w:val="24"/>
          <w:szCs w:val="24"/>
        </w:rPr>
        <w:t>EVALUATION FORM</w:t>
      </w:r>
      <w:r w:rsidR="005B37CE" w:rsidRPr="00AF6E4E">
        <w:rPr>
          <w:rFonts w:ascii="Times New Roman" w:hAnsi="Times New Roman" w:cs="Times New Roman"/>
          <w:b/>
          <w:sz w:val="24"/>
          <w:szCs w:val="24"/>
        </w:rPr>
        <w:t xml:space="preserve"> FOR SERVICE REGULARIZATION</w:t>
      </w:r>
    </w:p>
    <w:p w:rsidR="008A3D56" w:rsidRPr="00AF6E4E" w:rsidRDefault="00AF3FE3" w:rsidP="005B79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F6E4E">
        <w:rPr>
          <w:rFonts w:ascii="Times New Roman" w:hAnsi="Times New Roman" w:cs="Times New Roman"/>
          <w:sz w:val="24"/>
          <w:szCs w:val="24"/>
        </w:rPr>
        <w:t>(F</w:t>
      </w:r>
      <w:r w:rsidR="007054C6" w:rsidRPr="00AF6E4E">
        <w:rPr>
          <w:rFonts w:ascii="Times New Roman" w:hAnsi="Times New Roman" w:cs="Times New Roman"/>
          <w:sz w:val="24"/>
          <w:szCs w:val="24"/>
        </w:rPr>
        <w:t xml:space="preserve">or </w:t>
      </w:r>
      <w:r w:rsidR="004911B3" w:rsidRPr="00AF6E4E">
        <w:rPr>
          <w:rFonts w:ascii="Times New Roman" w:hAnsi="Times New Roman" w:cs="Times New Roman"/>
          <w:sz w:val="24"/>
          <w:szCs w:val="24"/>
        </w:rPr>
        <w:t>non-</w:t>
      </w:r>
      <w:r w:rsidR="00C440C9" w:rsidRPr="00AF6E4E">
        <w:rPr>
          <w:rFonts w:ascii="Times New Roman" w:hAnsi="Times New Roman" w:cs="Times New Roman"/>
          <w:sz w:val="24"/>
          <w:szCs w:val="24"/>
        </w:rPr>
        <w:t xml:space="preserve">teaching </w:t>
      </w:r>
      <w:r w:rsidR="007054C6" w:rsidRPr="00AF6E4E">
        <w:rPr>
          <w:rFonts w:ascii="Times New Roman" w:hAnsi="Times New Roman" w:cs="Times New Roman"/>
          <w:sz w:val="24"/>
          <w:szCs w:val="24"/>
        </w:rPr>
        <w:t>staff on probation)</w:t>
      </w:r>
      <w:r w:rsidR="005B7996" w:rsidRPr="00AF6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4C6" w:rsidRPr="00AF6E4E" w:rsidRDefault="007054C6" w:rsidP="005D50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A4F" w:rsidRPr="00AF6E4E" w:rsidRDefault="00020A4F" w:rsidP="008A3D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5212E" w:rsidRPr="00AF6E4E" w:rsidRDefault="005B7996" w:rsidP="001074E2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F6E4E">
        <w:rPr>
          <w:rFonts w:ascii="Times New Roman" w:hAnsi="Times New Roman" w:cs="Times New Roman"/>
          <w:b/>
          <w:sz w:val="24"/>
          <w:szCs w:val="24"/>
        </w:rPr>
        <w:t>Name</w:t>
      </w:r>
      <w:r w:rsidR="004A485B" w:rsidRPr="00AF6E4E">
        <w:rPr>
          <w:rFonts w:ascii="Times New Roman" w:hAnsi="Times New Roman" w:cs="Times New Roman"/>
          <w:b/>
          <w:sz w:val="24"/>
          <w:szCs w:val="24"/>
        </w:rPr>
        <w:t xml:space="preserve"> of staff</w:t>
      </w:r>
      <w:r w:rsidR="001F258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1F2583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proofErr w:type="gramEnd"/>
      <w:r w:rsidR="001F2583">
        <w:rPr>
          <w:rFonts w:ascii="Times New Roman" w:hAnsi="Times New Roman" w:cs="Times New Roman"/>
          <w:b/>
          <w:sz w:val="24"/>
          <w:szCs w:val="24"/>
        </w:rPr>
        <w:t>..</w:t>
      </w:r>
      <w:r w:rsidRPr="00AF6E4E">
        <w:rPr>
          <w:rFonts w:ascii="Times New Roman" w:hAnsi="Times New Roman" w:cs="Times New Roman"/>
          <w:b/>
          <w:sz w:val="24"/>
          <w:szCs w:val="24"/>
        </w:rPr>
        <w:t>Dept</w:t>
      </w:r>
      <w:r w:rsidR="00BA1447" w:rsidRPr="00AF6E4E">
        <w:rPr>
          <w:rFonts w:ascii="Times New Roman" w:hAnsi="Times New Roman" w:cs="Times New Roman"/>
          <w:b/>
          <w:sz w:val="24"/>
          <w:szCs w:val="24"/>
        </w:rPr>
        <w:t>.</w:t>
      </w:r>
      <w:r w:rsidR="0085212E" w:rsidRPr="00AF6E4E">
        <w:rPr>
          <w:rFonts w:ascii="Times New Roman" w:hAnsi="Times New Roman" w:cs="Times New Roman"/>
          <w:b/>
          <w:sz w:val="24"/>
          <w:szCs w:val="24"/>
        </w:rPr>
        <w:t>: …………………………………</w:t>
      </w:r>
      <w:r w:rsidRPr="00AF6E4E">
        <w:rPr>
          <w:rFonts w:ascii="Times New Roman" w:hAnsi="Times New Roman" w:cs="Times New Roman"/>
          <w:b/>
          <w:sz w:val="24"/>
          <w:szCs w:val="24"/>
        </w:rPr>
        <w:t>…..</w:t>
      </w:r>
    </w:p>
    <w:p w:rsidR="007054C6" w:rsidRPr="00AF6E4E" w:rsidRDefault="007054C6" w:rsidP="00BA1447">
      <w:pPr>
        <w:rPr>
          <w:b/>
        </w:rPr>
      </w:pPr>
    </w:p>
    <w:p w:rsidR="007054C6" w:rsidRPr="00AF6E4E" w:rsidRDefault="007054C6" w:rsidP="00BA1447">
      <w:pPr>
        <w:rPr>
          <w:b/>
        </w:rPr>
      </w:pPr>
    </w:p>
    <w:p w:rsidR="007054C6" w:rsidRPr="00AF6E4E" w:rsidRDefault="00BA1447" w:rsidP="00BA1447">
      <w:pPr>
        <w:rPr>
          <w:b/>
        </w:rPr>
      </w:pPr>
      <w:r w:rsidRPr="00AF6E4E">
        <w:rPr>
          <w:b/>
        </w:rPr>
        <w:t xml:space="preserve">Please tick ( </w:t>
      </w:r>
      <w:r w:rsidRPr="00AF6E4E">
        <w:rPr>
          <w:b/>
        </w:rPr>
        <w:sym w:font="Symbol" w:char="F0D6"/>
      </w:r>
      <w:r w:rsidRPr="00AF6E4E">
        <w:rPr>
          <w:b/>
        </w:rPr>
        <w:t xml:space="preserve"> ) the most appropriate box </w:t>
      </w:r>
      <w:r w:rsidR="003A2624" w:rsidRPr="00AF6E4E">
        <w:rPr>
          <w:b/>
        </w:rPr>
        <w:t>along</w:t>
      </w:r>
      <w:r w:rsidR="007054C6" w:rsidRPr="00AF6E4E">
        <w:rPr>
          <w:b/>
        </w:rPr>
        <w:t xml:space="preserve"> each row </w:t>
      </w:r>
      <w:r w:rsidRPr="00AF6E4E">
        <w:rPr>
          <w:b/>
        </w:rPr>
        <w:t xml:space="preserve">in the following scale of 1 = very poor, </w:t>
      </w:r>
    </w:p>
    <w:p w:rsidR="00BA1447" w:rsidRPr="00AF6E4E" w:rsidRDefault="00BA1447" w:rsidP="00BA1447">
      <w:pPr>
        <w:rPr>
          <w:b/>
        </w:rPr>
      </w:pPr>
      <w:r w:rsidRPr="00AF6E4E">
        <w:rPr>
          <w:b/>
        </w:rPr>
        <w:t xml:space="preserve">2 = </w:t>
      </w:r>
      <w:r w:rsidR="007054C6" w:rsidRPr="00AF6E4E">
        <w:rPr>
          <w:b/>
        </w:rPr>
        <w:t>poor, 3 = satisfactory, 4 =</w:t>
      </w:r>
      <w:r w:rsidRPr="00AF6E4E">
        <w:rPr>
          <w:b/>
        </w:rPr>
        <w:t xml:space="preserve"> good, 5 = </w:t>
      </w:r>
      <w:r w:rsidR="007054C6" w:rsidRPr="00AF6E4E">
        <w:rPr>
          <w:b/>
        </w:rPr>
        <w:t>very good</w:t>
      </w:r>
    </w:p>
    <w:p w:rsidR="008A3D56" w:rsidRPr="00AF6E4E" w:rsidRDefault="008A3D56" w:rsidP="00DA1EB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45AC" w:rsidRPr="00AF6E4E" w:rsidRDefault="00A345AC" w:rsidP="009506C5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567"/>
        <w:gridCol w:w="567"/>
        <w:gridCol w:w="567"/>
        <w:gridCol w:w="567"/>
        <w:gridCol w:w="567"/>
        <w:gridCol w:w="2410"/>
      </w:tblGrid>
      <w:tr w:rsidR="00BA1447" w:rsidRPr="00AF6E4E" w:rsidTr="00287BA5">
        <w:tc>
          <w:tcPr>
            <w:tcW w:w="4644" w:type="dxa"/>
          </w:tcPr>
          <w:p w:rsidR="00BA1447" w:rsidRPr="00AF6E4E" w:rsidRDefault="00BA1447" w:rsidP="00EE7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4E">
              <w:rPr>
                <w:rFonts w:ascii="Times New Roman" w:hAnsi="Times New Roman" w:cs="Times New Roman"/>
                <w:b/>
                <w:sz w:val="24"/>
                <w:szCs w:val="24"/>
              </w:rPr>
              <w:t>Criteria/competencies</w:t>
            </w:r>
          </w:p>
        </w:tc>
        <w:tc>
          <w:tcPr>
            <w:tcW w:w="567" w:type="dxa"/>
          </w:tcPr>
          <w:p w:rsidR="00BA1447" w:rsidRPr="00AF6E4E" w:rsidRDefault="00BA1447" w:rsidP="00EE7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A1447" w:rsidRPr="00AF6E4E" w:rsidRDefault="00BA1447" w:rsidP="00EE7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A1447" w:rsidRPr="00AF6E4E" w:rsidRDefault="00BA1447" w:rsidP="00EE7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A1447" w:rsidRPr="00AF6E4E" w:rsidRDefault="00BA1447" w:rsidP="00EE7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A1447" w:rsidRPr="00AF6E4E" w:rsidRDefault="00BA1447" w:rsidP="00EE7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A1447" w:rsidRPr="00AF6E4E" w:rsidRDefault="00BA1447" w:rsidP="00EE7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E4E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BA1447" w:rsidRPr="00AF6E4E" w:rsidTr="00287BA5">
        <w:tc>
          <w:tcPr>
            <w:tcW w:w="4644" w:type="dxa"/>
          </w:tcPr>
          <w:p w:rsidR="00BA1447" w:rsidRPr="00AF6E4E" w:rsidRDefault="004911B3" w:rsidP="00C7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E4E">
              <w:rPr>
                <w:rFonts w:ascii="Times New Roman" w:hAnsi="Times New Roman" w:cs="Times New Roman"/>
                <w:sz w:val="24"/>
                <w:szCs w:val="24"/>
              </w:rPr>
              <w:t xml:space="preserve">Work </w:t>
            </w:r>
            <w:r w:rsidR="00BA1447" w:rsidRPr="00AF6E4E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</w:p>
        </w:tc>
        <w:tc>
          <w:tcPr>
            <w:tcW w:w="567" w:type="dxa"/>
          </w:tcPr>
          <w:p w:rsidR="00BA1447" w:rsidRPr="00AF6E4E" w:rsidRDefault="00BA1447" w:rsidP="00EE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447" w:rsidRPr="00AF6E4E" w:rsidRDefault="00BA1447" w:rsidP="00EE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447" w:rsidRPr="00AF6E4E" w:rsidRDefault="00BA1447" w:rsidP="00EE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447" w:rsidRPr="00AF6E4E" w:rsidRDefault="00BA1447" w:rsidP="00EE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447" w:rsidRPr="00AF6E4E" w:rsidRDefault="00BA1447" w:rsidP="00EE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1447" w:rsidRPr="00AF6E4E" w:rsidRDefault="00BA1447" w:rsidP="00EE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58" w:rsidRPr="00AF6E4E" w:rsidTr="00287BA5">
        <w:tc>
          <w:tcPr>
            <w:tcW w:w="4644" w:type="dxa"/>
          </w:tcPr>
          <w:p w:rsidR="00F32258" w:rsidRPr="00AF6E4E" w:rsidRDefault="00F32258" w:rsidP="00C765F9">
            <w:r>
              <w:t>Attendance &amp; Punctuality</w:t>
            </w:r>
          </w:p>
        </w:tc>
        <w:tc>
          <w:tcPr>
            <w:tcW w:w="567" w:type="dxa"/>
          </w:tcPr>
          <w:p w:rsidR="00F32258" w:rsidRPr="00AF6E4E" w:rsidRDefault="00F32258" w:rsidP="00EE7931"/>
        </w:tc>
        <w:tc>
          <w:tcPr>
            <w:tcW w:w="567" w:type="dxa"/>
          </w:tcPr>
          <w:p w:rsidR="00F32258" w:rsidRPr="00AF6E4E" w:rsidRDefault="00F32258" w:rsidP="00EE7931"/>
        </w:tc>
        <w:tc>
          <w:tcPr>
            <w:tcW w:w="567" w:type="dxa"/>
          </w:tcPr>
          <w:p w:rsidR="00F32258" w:rsidRPr="00AF6E4E" w:rsidRDefault="00F32258" w:rsidP="00EE7931"/>
        </w:tc>
        <w:tc>
          <w:tcPr>
            <w:tcW w:w="567" w:type="dxa"/>
          </w:tcPr>
          <w:p w:rsidR="00F32258" w:rsidRPr="00AF6E4E" w:rsidRDefault="00F32258" w:rsidP="00EE7931"/>
        </w:tc>
        <w:tc>
          <w:tcPr>
            <w:tcW w:w="567" w:type="dxa"/>
          </w:tcPr>
          <w:p w:rsidR="00F32258" w:rsidRPr="00AF6E4E" w:rsidRDefault="00F32258" w:rsidP="00EE7931"/>
        </w:tc>
        <w:tc>
          <w:tcPr>
            <w:tcW w:w="2410" w:type="dxa"/>
          </w:tcPr>
          <w:p w:rsidR="00F32258" w:rsidRPr="00AF6E4E" w:rsidRDefault="00F32258" w:rsidP="00EE7931"/>
        </w:tc>
      </w:tr>
      <w:tr w:rsidR="007054C6" w:rsidRPr="00AF6E4E" w:rsidTr="00287BA5">
        <w:tc>
          <w:tcPr>
            <w:tcW w:w="4644" w:type="dxa"/>
          </w:tcPr>
          <w:p w:rsidR="007054C6" w:rsidRPr="00AF6E4E" w:rsidRDefault="001A1DB1" w:rsidP="00EE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work</w:t>
            </w:r>
          </w:p>
        </w:tc>
        <w:tc>
          <w:tcPr>
            <w:tcW w:w="567" w:type="dxa"/>
          </w:tcPr>
          <w:p w:rsidR="007054C6" w:rsidRPr="00AF6E4E" w:rsidRDefault="007054C6" w:rsidP="00EE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C6" w:rsidRPr="00AF6E4E" w:rsidRDefault="007054C6" w:rsidP="00EE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C6" w:rsidRPr="00AF6E4E" w:rsidRDefault="007054C6" w:rsidP="00EE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C6" w:rsidRPr="00AF6E4E" w:rsidRDefault="007054C6" w:rsidP="00EE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C6" w:rsidRPr="00AF6E4E" w:rsidRDefault="007054C6" w:rsidP="00EE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54C6" w:rsidRPr="00AF6E4E" w:rsidRDefault="007054C6" w:rsidP="00EE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C6" w:rsidRPr="00AF6E4E" w:rsidTr="00287BA5">
        <w:tc>
          <w:tcPr>
            <w:tcW w:w="4644" w:type="dxa"/>
          </w:tcPr>
          <w:p w:rsidR="007054C6" w:rsidRPr="00AF6E4E" w:rsidRDefault="007054C6" w:rsidP="003F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E4E">
              <w:rPr>
                <w:rFonts w:ascii="Times New Roman" w:hAnsi="Times New Roman" w:cs="Times New Roman"/>
                <w:sz w:val="24"/>
                <w:szCs w:val="24"/>
              </w:rPr>
              <w:t>Initiative (brings new ideas</w:t>
            </w:r>
            <w:r w:rsidR="003F0E57" w:rsidRPr="00AF6E4E">
              <w:rPr>
                <w:rFonts w:ascii="Times New Roman" w:hAnsi="Times New Roman" w:cs="Times New Roman"/>
                <w:sz w:val="24"/>
                <w:szCs w:val="24"/>
              </w:rPr>
              <w:t>, proactive</w:t>
            </w:r>
            <w:r w:rsidRPr="00AF6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7054C6" w:rsidRPr="00AF6E4E" w:rsidRDefault="007054C6" w:rsidP="00EE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C6" w:rsidRPr="00AF6E4E" w:rsidRDefault="007054C6" w:rsidP="00EE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C6" w:rsidRPr="00AF6E4E" w:rsidRDefault="007054C6" w:rsidP="00EE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C6" w:rsidRPr="00AF6E4E" w:rsidRDefault="007054C6" w:rsidP="00EE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C6" w:rsidRPr="00AF6E4E" w:rsidRDefault="007054C6" w:rsidP="00EE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54C6" w:rsidRPr="00AF6E4E" w:rsidRDefault="007054C6" w:rsidP="00EE7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4F" w:rsidRPr="00AF6E4E" w:rsidTr="008A4B21">
        <w:tc>
          <w:tcPr>
            <w:tcW w:w="4644" w:type="dxa"/>
          </w:tcPr>
          <w:p w:rsidR="00D2024F" w:rsidRPr="00AF6E4E" w:rsidRDefault="00D2024F" w:rsidP="008A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E4E">
              <w:rPr>
                <w:rFonts w:ascii="Times New Roman" w:hAnsi="Times New Roman" w:cs="Times New Roman"/>
                <w:sz w:val="24"/>
                <w:szCs w:val="24"/>
              </w:rPr>
              <w:t>Interpersonal relationship</w:t>
            </w:r>
          </w:p>
        </w:tc>
        <w:tc>
          <w:tcPr>
            <w:tcW w:w="567" w:type="dxa"/>
          </w:tcPr>
          <w:p w:rsidR="00D2024F" w:rsidRPr="00AF6E4E" w:rsidRDefault="00D2024F" w:rsidP="008A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24F" w:rsidRPr="00AF6E4E" w:rsidRDefault="00D2024F" w:rsidP="008A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24F" w:rsidRPr="00AF6E4E" w:rsidRDefault="00D2024F" w:rsidP="008A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24F" w:rsidRPr="00AF6E4E" w:rsidRDefault="00D2024F" w:rsidP="008A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24F" w:rsidRPr="00AF6E4E" w:rsidRDefault="00D2024F" w:rsidP="008A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024F" w:rsidRPr="00AF6E4E" w:rsidRDefault="00D2024F" w:rsidP="008A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4F" w:rsidRPr="00AF6E4E" w:rsidTr="008A4B21">
        <w:tc>
          <w:tcPr>
            <w:tcW w:w="4644" w:type="dxa"/>
          </w:tcPr>
          <w:p w:rsidR="00D2024F" w:rsidRPr="00AF6E4E" w:rsidRDefault="00D2024F" w:rsidP="008A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E4E">
              <w:rPr>
                <w:rFonts w:ascii="Times New Roman" w:hAnsi="Times New Roman" w:cs="Times New Roman"/>
                <w:sz w:val="24"/>
                <w:szCs w:val="24"/>
              </w:rPr>
              <w:t xml:space="preserve">Attitude </w:t>
            </w:r>
          </w:p>
        </w:tc>
        <w:tc>
          <w:tcPr>
            <w:tcW w:w="567" w:type="dxa"/>
          </w:tcPr>
          <w:p w:rsidR="00D2024F" w:rsidRPr="00AF6E4E" w:rsidRDefault="00D2024F" w:rsidP="008A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24F" w:rsidRPr="00AF6E4E" w:rsidRDefault="00D2024F" w:rsidP="008A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24F" w:rsidRPr="00AF6E4E" w:rsidRDefault="00D2024F" w:rsidP="008A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24F" w:rsidRPr="00AF6E4E" w:rsidRDefault="00D2024F" w:rsidP="008A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24F" w:rsidRPr="00AF6E4E" w:rsidRDefault="00D2024F" w:rsidP="008A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024F" w:rsidRPr="00AF6E4E" w:rsidRDefault="00D2024F" w:rsidP="008A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931" w:rsidRPr="00AF6E4E" w:rsidRDefault="00C87931" w:rsidP="00C87931">
      <w:pPr>
        <w:rPr>
          <w:b/>
        </w:rPr>
      </w:pPr>
    </w:p>
    <w:p w:rsidR="00C87931" w:rsidRPr="00AF6E4E" w:rsidRDefault="00C87931" w:rsidP="00C87931">
      <w:pPr>
        <w:rPr>
          <w:b/>
        </w:rPr>
      </w:pPr>
    </w:p>
    <w:p w:rsidR="00940E2E" w:rsidRPr="00AF6E4E" w:rsidRDefault="00940E2E" w:rsidP="00C87931">
      <w:pPr>
        <w:rPr>
          <w:b/>
        </w:rPr>
      </w:pPr>
    </w:p>
    <w:p w:rsidR="003F0774" w:rsidRPr="00AF6E4E" w:rsidRDefault="003F0774" w:rsidP="00C87931">
      <w:pPr>
        <w:rPr>
          <w:b/>
        </w:rPr>
      </w:pPr>
      <w:r w:rsidRPr="00AF6E4E">
        <w:rPr>
          <w:b/>
        </w:rPr>
        <w:t xml:space="preserve">Tick ( </w:t>
      </w:r>
      <w:r w:rsidRPr="00AF6E4E">
        <w:rPr>
          <w:b/>
        </w:rPr>
        <w:sym w:font="Symbol" w:char="F0D6"/>
      </w:r>
      <w:r w:rsidRPr="00AF6E4E">
        <w:rPr>
          <w:b/>
        </w:rPr>
        <w:t xml:space="preserve"> )</w:t>
      </w:r>
      <w:r w:rsidR="007A4C87" w:rsidRPr="00AF6E4E">
        <w:rPr>
          <w:b/>
        </w:rPr>
        <w:t xml:space="preserve"> whether to Regularise or Not Regularise:</w:t>
      </w:r>
    </w:p>
    <w:p w:rsidR="003F0774" w:rsidRPr="00AF6E4E" w:rsidRDefault="003F0774" w:rsidP="00C87931">
      <w:pPr>
        <w:rPr>
          <w:b/>
        </w:rPr>
      </w:pPr>
    </w:p>
    <w:p w:rsidR="003F0774" w:rsidRPr="00AF6E4E" w:rsidRDefault="003F0774" w:rsidP="003F0774">
      <w:pPr>
        <w:pStyle w:val="ListParagraph"/>
        <w:numPr>
          <w:ilvl w:val="0"/>
          <w:numId w:val="4"/>
        </w:numPr>
        <w:rPr>
          <w:b/>
        </w:rPr>
      </w:pPr>
      <w:r w:rsidRPr="00AF6E4E">
        <w:rPr>
          <w:b/>
        </w:rPr>
        <w:t>Regularise</w:t>
      </w:r>
    </w:p>
    <w:p w:rsidR="003F0774" w:rsidRPr="00AF6E4E" w:rsidRDefault="003F0774" w:rsidP="003F0774">
      <w:pPr>
        <w:pStyle w:val="ListParagraph"/>
        <w:numPr>
          <w:ilvl w:val="0"/>
          <w:numId w:val="4"/>
        </w:numPr>
        <w:rPr>
          <w:b/>
        </w:rPr>
      </w:pPr>
      <w:r w:rsidRPr="00AF6E4E">
        <w:rPr>
          <w:b/>
        </w:rPr>
        <w:t>Not regularise</w:t>
      </w:r>
      <w:bookmarkStart w:id="0" w:name="_GoBack"/>
      <w:bookmarkEnd w:id="0"/>
    </w:p>
    <w:p w:rsidR="003F0774" w:rsidRPr="00AF6E4E" w:rsidRDefault="003F0774" w:rsidP="00C87931">
      <w:pPr>
        <w:rPr>
          <w:b/>
        </w:rPr>
      </w:pPr>
    </w:p>
    <w:p w:rsidR="003F0774" w:rsidRPr="00AF6E4E" w:rsidRDefault="003F0774" w:rsidP="00C87931">
      <w:pPr>
        <w:rPr>
          <w:b/>
        </w:rPr>
      </w:pPr>
    </w:p>
    <w:p w:rsidR="003F0774" w:rsidRPr="00AF6E4E" w:rsidRDefault="003F0774" w:rsidP="00C87931">
      <w:pPr>
        <w:rPr>
          <w:b/>
        </w:rPr>
      </w:pPr>
    </w:p>
    <w:p w:rsidR="007054C6" w:rsidRPr="00AF6E4E" w:rsidRDefault="007054C6" w:rsidP="00C87931">
      <w:pPr>
        <w:rPr>
          <w:b/>
        </w:rPr>
      </w:pPr>
    </w:p>
    <w:p w:rsidR="00940E2E" w:rsidRPr="00AF6E4E" w:rsidRDefault="004346F0" w:rsidP="00940E2E">
      <w:proofErr w:type="gramStart"/>
      <w:r w:rsidRPr="00AF6E4E">
        <w:t>Evaluator</w:t>
      </w:r>
      <w:r w:rsidR="00940E2E" w:rsidRPr="00AF6E4E">
        <w:t>: ...........................................</w:t>
      </w:r>
      <w:r w:rsidR="00190A48" w:rsidRPr="00AF6E4E">
        <w:t>......</w:t>
      </w:r>
      <w:r w:rsidR="00940E2E" w:rsidRPr="00AF6E4E">
        <w:t>.</w:t>
      </w:r>
      <w:proofErr w:type="gramEnd"/>
      <w:r w:rsidR="00940E2E" w:rsidRPr="00AF6E4E">
        <w:tab/>
      </w:r>
      <w:proofErr w:type="gramStart"/>
      <w:r w:rsidR="00940E2E" w:rsidRPr="00AF6E4E">
        <w:t>Signature: ........</w:t>
      </w:r>
      <w:r w:rsidR="00190A48" w:rsidRPr="00AF6E4E">
        <w:t>......</w:t>
      </w:r>
      <w:r w:rsidR="00940E2E" w:rsidRPr="00AF6E4E">
        <w:t>.............</w:t>
      </w:r>
      <w:r w:rsidR="00190A48" w:rsidRPr="00AF6E4E">
        <w:t>............</w:t>
      </w:r>
      <w:proofErr w:type="gramEnd"/>
      <w:r w:rsidR="00190A48" w:rsidRPr="00AF6E4E">
        <w:tab/>
      </w:r>
      <w:proofErr w:type="gramStart"/>
      <w:r w:rsidR="004A485B" w:rsidRPr="00AF6E4E">
        <w:t xml:space="preserve">Date: </w:t>
      </w:r>
      <w:r w:rsidR="00940E2E" w:rsidRPr="00AF6E4E">
        <w:t>...................</w:t>
      </w:r>
      <w:proofErr w:type="gramEnd"/>
    </w:p>
    <w:p w:rsidR="00C87931" w:rsidRPr="00AF6E4E" w:rsidRDefault="00C87931" w:rsidP="00940E2E"/>
    <w:p w:rsidR="00940E2E" w:rsidRPr="00AF6E4E" w:rsidRDefault="00940E2E" w:rsidP="00940E2E"/>
    <w:p w:rsidR="00940E2E" w:rsidRPr="00AF6E4E" w:rsidRDefault="00940E2E" w:rsidP="00940E2E"/>
    <w:sectPr w:rsidR="00940E2E" w:rsidRPr="00AF6E4E" w:rsidSect="00925172">
      <w:headerReference w:type="default" r:id="rId7"/>
      <w:footerReference w:type="default" r:id="rId8"/>
      <w:pgSz w:w="12240" w:h="15840"/>
      <w:pgMar w:top="1440" w:right="9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8B" w:rsidRDefault="0066738B">
      <w:r>
        <w:separator/>
      </w:r>
    </w:p>
  </w:endnote>
  <w:endnote w:type="continuationSeparator" w:id="0">
    <w:p w:rsidR="0066738B" w:rsidRDefault="00667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B5" w:rsidRPr="009266B5" w:rsidRDefault="009266B5" w:rsidP="008A65F4">
    <w:pPr>
      <w:pStyle w:val="Footer"/>
      <w:pBdr>
        <w:top w:val="single" w:sz="4" w:space="1" w:color="auto"/>
      </w:pBdr>
      <w:rPr>
        <w:sz w:val="20"/>
        <w:szCs w:val="20"/>
      </w:rPr>
    </w:pPr>
    <w:r w:rsidRPr="009266B5">
      <w:rPr>
        <w:b/>
        <w:sz w:val="20"/>
        <w:szCs w:val="20"/>
      </w:rPr>
      <w:t>Note</w:t>
    </w:r>
    <w:r w:rsidRPr="009266B5">
      <w:rPr>
        <w:sz w:val="20"/>
        <w:szCs w:val="20"/>
      </w:rPr>
      <w:t xml:space="preserve">: </w:t>
    </w:r>
    <w:r w:rsidR="00CF2EB9">
      <w:rPr>
        <w:sz w:val="20"/>
        <w:szCs w:val="20"/>
      </w:rPr>
      <w:t>I</w:t>
    </w:r>
    <w:r w:rsidR="003A2624">
      <w:rPr>
        <w:sz w:val="20"/>
        <w:szCs w:val="20"/>
      </w:rPr>
      <w:t>f any score is less than 3</w:t>
    </w:r>
    <w:r w:rsidR="00D2024F">
      <w:rPr>
        <w:sz w:val="20"/>
        <w:szCs w:val="20"/>
      </w:rPr>
      <w:t xml:space="preserve"> (i.e., 1 or 2)</w:t>
    </w:r>
    <w:r w:rsidR="003A2624">
      <w:rPr>
        <w:sz w:val="20"/>
        <w:szCs w:val="20"/>
      </w:rPr>
      <w:t xml:space="preserve"> in any of the competencies</w:t>
    </w:r>
    <w:r w:rsidR="007A4C87">
      <w:rPr>
        <w:sz w:val="20"/>
        <w:szCs w:val="20"/>
      </w:rPr>
      <w:t xml:space="preserve"> or 21 in average</w:t>
    </w:r>
    <w:r w:rsidR="003A2624">
      <w:rPr>
        <w:sz w:val="20"/>
        <w:szCs w:val="20"/>
      </w:rPr>
      <w:t xml:space="preserve">, a thorough CMC discussion should be </w:t>
    </w:r>
    <w:r w:rsidR="00CF2EB9">
      <w:rPr>
        <w:sz w:val="20"/>
        <w:szCs w:val="20"/>
      </w:rPr>
      <w:t>convened</w:t>
    </w:r>
    <w:r w:rsidR="003A2624">
      <w:rPr>
        <w:sz w:val="20"/>
        <w:szCs w:val="20"/>
      </w:rPr>
      <w:t xml:space="preserve"> or the service of the staff may not be regularised</w:t>
    </w:r>
    <w:r w:rsidR="00CF2EB9">
      <w:rPr>
        <w:sz w:val="20"/>
        <w:szCs w:val="20"/>
      </w:rPr>
      <w:t>.</w:t>
    </w:r>
    <w:r w:rsidR="003F0774">
      <w:rPr>
        <w:sz w:val="20"/>
        <w:szCs w:val="20"/>
      </w:rPr>
      <w:t xml:space="preserve"> </w:t>
    </w:r>
    <w:r w:rsidR="00CF2EB9">
      <w:rPr>
        <w:sz w:val="20"/>
        <w:szCs w:val="20"/>
      </w:rPr>
      <w:t>This sheet has to be cross checked with studen</w:t>
    </w:r>
    <w:r w:rsidR="007A4C87">
      <w:rPr>
        <w:sz w:val="20"/>
        <w:szCs w:val="20"/>
      </w:rPr>
      <w:t>ts’ feedback</w:t>
    </w:r>
    <w:r w:rsidR="00CF2EB9">
      <w:rPr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8B" w:rsidRDefault="0066738B">
      <w:r>
        <w:separator/>
      </w:r>
    </w:p>
  </w:footnote>
  <w:footnote w:type="continuationSeparator" w:id="0">
    <w:p w:rsidR="0066738B" w:rsidRDefault="00667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D3" w:rsidRDefault="005E564F">
    <w:pPr>
      <w:pStyle w:val="Header"/>
    </w:pPr>
    <w:r w:rsidRPr="005E564F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2" type="#_x0000_t202" style="position:absolute;margin-left:134.15pt;margin-top:-1.7pt;width:233.6pt;height:4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" stroked="f">
          <v:textbox>
            <w:txbxContent>
              <w:p w:rsidR="006442E3" w:rsidRDefault="00E51718"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2764155" cy="478155"/>
                      <wp:effectExtent l="19050" t="0" r="0" b="0"/>
                      <wp:docPr id="2" name="Picture 2" descr="Druk Gyelzi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ruk Gyelzi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64155" cy="478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5E564F">
      <w:rPr>
        <w:noProof/>
        <w:lang w:eastAsia="en-GB"/>
      </w:rPr>
      <w:pict>
        <v:shape id="Text Box 2" o:spid="_x0000_s4101" type="#_x0000_t202" style="position:absolute;margin-left:126pt;margin-top:68.65pt;width:252pt;height:8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qKNgg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" stroked="f">
          <v:textbox>
            <w:txbxContent>
              <w:p w:rsidR="00F074D3" w:rsidRPr="00F074D3" w:rsidRDefault="00F074D3" w:rsidP="00F074D3">
                <w:pPr>
                  <w:jc w:val="center"/>
                  <w:rPr>
                    <w:sz w:val="36"/>
                    <w:szCs w:val="36"/>
                  </w:rPr>
                </w:pPr>
                <w:smartTag w:uri="urn:schemas-microsoft-com:office:smarttags" w:element="PlaceName">
                  <w:r w:rsidRPr="00F074D3">
                    <w:rPr>
                      <w:sz w:val="36"/>
                      <w:szCs w:val="36"/>
                    </w:rPr>
                    <w:t>Royal</w:t>
                  </w:r>
                </w:smartTag>
                <w:r w:rsidRPr="00F074D3">
                  <w:rPr>
                    <w:sz w:val="36"/>
                    <w:szCs w:val="36"/>
                  </w:rPr>
                  <w:t xml:space="preserve"> </w:t>
                </w:r>
                <w:smartTag w:uri="urn:schemas-microsoft-com:office:smarttags" w:element="PlaceType">
                  <w:r w:rsidRPr="00F074D3">
                    <w:rPr>
                      <w:sz w:val="36"/>
                      <w:szCs w:val="36"/>
                    </w:rPr>
                    <w:t>University</w:t>
                  </w:r>
                </w:smartTag>
                <w:r w:rsidRPr="00F074D3">
                  <w:rPr>
                    <w:sz w:val="36"/>
                    <w:szCs w:val="36"/>
                  </w:rPr>
                  <w:t xml:space="preserve"> of </w:t>
                </w:r>
                <w:smartTag w:uri="urn:schemas-microsoft-com:office:smarttags" w:element="place">
                  <w:smartTag w:uri="urn:schemas-microsoft-com:office:smarttags" w:element="country-region">
                    <w:r w:rsidRPr="00F074D3">
                      <w:rPr>
                        <w:sz w:val="36"/>
                        <w:szCs w:val="36"/>
                      </w:rPr>
                      <w:t>Bhutan</w:t>
                    </w:r>
                  </w:smartTag>
                </w:smartTag>
              </w:p>
              <w:p w:rsidR="00851152" w:rsidRPr="00FA2E8A" w:rsidRDefault="00FA2E8A" w:rsidP="00FA2E8A">
                <w:pPr>
                  <w:jc w:val="center"/>
                  <w:rPr>
                    <w:b/>
                    <w:sz w:val="26"/>
                    <w:szCs w:val="26"/>
                  </w:rPr>
                </w:pPr>
                <w:smartTag w:uri="urn:schemas-microsoft-com:office:smarttags" w:element="place">
                  <w:smartTag w:uri="urn:schemas-microsoft-com:office:smarttags" w:element="PlaceType">
                    <w:r w:rsidRPr="00FA2E8A">
                      <w:rPr>
                        <w:b/>
                        <w:sz w:val="26"/>
                        <w:szCs w:val="26"/>
                      </w:rPr>
                      <w:t>College</w:t>
                    </w:r>
                  </w:smartTag>
                  <w:r w:rsidRPr="00FA2E8A">
                    <w:rPr>
                      <w:b/>
                      <w:sz w:val="26"/>
                      <w:szCs w:val="26"/>
                    </w:rPr>
                    <w:t xml:space="preserve"> of </w:t>
                  </w:r>
                  <w:smartTag w:uri="urn:schemas-microsoft-com:office:smarttags" w:element="PlaceName">
                    <w:r w:rsidR="00F074D3" w:rsidRPr="00FA2E8A">
                      <w:rPr>
                        <w:b/>
                        <w:sz w:val="26"/>
                        <w:szCs w:val="26"/>
                      </w:rPr>
                      <w:t>Natural Resources</w:t>
                    </w:r>
                  </w:smartTag>
                </w:smartTag>
              </w:p>
              <w:p w:rsidR="00F074D3" w:rsidRPr="00151F69" w:rsidRDefault="00F074D3" w:rsidP="00F074D3">
                <w:pPr>
                  <w:jc w:val="center"/>
                  <w:rPr>
                    <w:b/>
                    <w:sz w:val="31"/>
                    <w:szCs w:val="31"/>
                  </w:rPr>
                </w:pPr>
                <w:r w:rsidRPr="00151F69">
                  <w:rPr>
                    <w:b/>
                    <w:sz w:val="31"/>
                    <w:szCs w:val="31"/>
                  </w:rPr>
                  <w:t>LOBESA</w:t>
                </w:r>
              </w:p>
            </w:txbxContent>
          </v:textbox>
        </v:shape>
      </w:pict>
    </w:r>
    <w:r w:rsidRPr="005E564F">
      <w:rPr>
        <w:noProof/>
        <w:lang w:eastAsia="en-GB"/>
      </w:rPr>
      <w:pict>
        <v:shape id="Text Box 18" o:spid="_x0000_s4100" type="#_x0000_t202" style="position:absolute;margin-left:387pt;margin-top:18pt;width:98.85pt;height:88.4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" stroked="f">
          <v:textbox style="mso-fit-shape-to-text:t">
            <w:txbxContent>
              <w:p w:rsidR="00FA2E8A" w:rsidRDefault="00E51718"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1052830" cy="1031240"/>
                      <wp:effectExtent l="19050" t="0" r="0" b="0"/>
                      <wp:docPr id="4" name="Picture 4" descr="CNR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NR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830" cy="1031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5E564F">
      <w:rPr>
        <w:noProof/>
        <w:lang w:eastAsia="en-GB"/>
      </w:rPr>
      <w:pict>
        <v:shape id="Text Box 15" o:spid="_x0000_s4099" type="#_x0000_t202" style="position:absolute;margin-left:135pt;margin-top:36pt;width:225.95pt;height:39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" stroked="f">
          <v:textbox style="mso-fit-shape-to-text:t">
            <w:txbxContent>
              <w:p w:rsidR="00FA2E8A" w:rsidRDefault="00E51718"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2658110" cy="403860"/>
                      <wp:effectExtent l="19050" t="0" r="8890" b="0"/>
                      <wp:docPr id="3" name="Picture 3" descr="Ranjunthenki Thorimlobdr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Ranjunthenki Thorimlobdr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8110" cy="403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5E564F">
      <w:rPr>
        <w:noProof/>
        <w:lang w:eastAsia="en-GB"/>
      </w:rPr>
      <w:pict>
        <v:shape id="Text Box 4" o:spid="_x0000_s4098" type="#_x0000_t202" style="position:absolute;margin-left:0;margin-top:102.25pt;width:126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" stroked="f">
          <v:textbox>
            <w:txbxContent>
              <w:p w:rsidR="00F074D3" w:rsidRPr="00A504CB" w:rsidRDefault="00F074D3" w:rsidP="00F074D3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smartTag w:uri="urn:schemas-microsoft-com:office:smarttags" w:element="PlaceName">
                  <w:r w:rsidRPr="00A504CB">
                    <w:rPr>
                      <w:rFonts w:ascii="Arial" w:hAnsi="Arial" w:cs="Arial"/>
                      <w:b/>
                      <w:sz w:val="16"/>
                      <w:szCs w:val="16"/>
                    </w:rPr>
                    <w:t>Royal</w:t>
                  </w:r>
                </w:smartTag>
                <w:r w:rsidRPr="00A504C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smartTag w:uri="urn:schemas-microsoft-com:office:smarttags" w:element="PlaceType">
                  <w:r w:rsidRPr="00A504CB">
                    <w:rPr>
                      <w:rFonts w:ascii="Arial" w:hAnsi="Arial" w:cs="Arial"/>
                      <w:b/>
                      <w:sz w:val="16"/>
                      <w:szCs w:val="16"/>
                    </w:rPr>
                    <w:t>University</w:t>
                  </w:r>
                </w:smartTag>
                <w:r w:rsidRPr="00A504C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of </w:t>
                </w:r>
                <w:smartTag w:uri="urn:schemas-microsoft-com:office:smarttags" w:element="place">
                  <w:smartTag w:uri="urn:schemas-microsoft-com:office:smarttags" w:element="country-region">
                    <w:r w:rsidRPr="00A504C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Bhutan</w:t>
                    </w:r>
                  </w:smartTag>
                </w:smartTag>
              </w:p>
            </w:txbxContent>
          </v:textbox>
        </v:shape>
      </w:pict>
    </w:r>
    <w:r w:rsidRPr="005E564F">
      <w:rPr>
        <w:noProof/>
        <w:lang w:eastAsia="en-GB"/>
      </w:rPr>
      <w:pict>
        <v:shape id="Text Box 3" o:spid="_x0000_s4097" type="#_x0000_t202" style="position:absolute;margin-left:.75pt;margin-top:.2pt;width:126.95pt;height:111pt;z-index:2516561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" stroked="f">
          <v:textbox style="mso-fit-shape-to-text:t">
            <w:txbxContent>
              <w:p w:rsidR="00F074D3" w:rsidRDefault="00E51718" w:rsidP="00F074D3"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1403350" cy="1318260"/>
                      <wp:effectExtent l="19050" t="0" r="6350" b="0"/>
                      <wp:docPr id="1" name="Picture 1" descr="RUB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RUB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3350" cy="1318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6647"/>
    <w:multiLevelType w:val="hybridMultilevel"/>
    <w:tmpl w:val="EA30C0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6848AC"/>
    <w:multiLevelType w:val="hybridMultilevel"/>
    <w:tmpl w:val="115EC4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674CC"/>
    <w:multiLevelType w:val="hybridMultilevel"/>
    <w:tmpl w:val="080AA3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BC390F"/>
    <w:multiLevelType w:val="hybridMultilevel"/>
    <w:tmpl w:val="8DD6DB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63847"/>
    <w:rsid w:val="00020A4F"/>
    <w:rsid w:val="000A2368"/>
    <w:rsid w:val="000E6496"/>
    <w:rsid w:val="000F61BD"/>
    <w:rsid w:val="00100E9E"/>
    <w:rsid w:val="00106ED1"/>
    <w:rsid w:val="001074E2"/>
    <w:rsid w:val="00151F69"/>
    <w:rsid w:val="00190A48"/>
    <w:rsid w:val="001A1DB1"/>
    <w:rsid w:val="001A3FF0"/>
    <w:rsid w:val="001C1561"/>
    <w:rsid w:val="001C3475"/>
    <w:rsid w:val="001F2583"/>
    <w:rsid w:val="002001A1"/>
    <w:rsid w:val="002240EA"/>
    <w:rsid w:val="00263A77"/>
    <w:rsid w:val="00287BA5"/>
    <w:rsid w:val="002A3F29"/>
    <w:rsid w:val="002A7208"/>
    <w:rsid w:val="002C1E2B"/>
    <w:rsid w:val="00355E93"/>
    <w:rsid w:val="00361C31"/>
    <w:rsid w:val="003A0B63"/>
    <w:rsid w:val="003A2624"/>
    <w:rsid w:val="003B6509"/>
    <w:rsid w:val="003D50B9"/>
    <w:rsid w:val="003F0774"/>
    <w:rsid w:val="003F0E57"/>
    <w:rsid w:val="00405576"/>
    <w:rsid w:val="00430F73"/>
    <w:rsid w:val="004346F0"/>
    <w:rsid w:val="00482D07"/>
    <w:rsid w:val="004911B3"/>
    <w:rsid w:val="004A485B"/>
    <w:rsid w:val="004B5C42"/>
    <w:rsid w:val="004D739F"/>
    <w:rsid w:val="004F381C"/>
    <w:rsid w:val="004F798F"/>
    <w:rsid w:val="0050047E"/>
    <w:rsid w:val="00502617"/>
    <w:rsid w:val="00513BCD"/>
    <w:rsid w:val="00533A01"/>
    <w:rsid w:val="005352C1"/>
    <w:rsid w:val="005404C0"/>
    <w:rsid w:val="00563847"/>
    <w:rsid w:val="0057314D"/>
    <w:rsid w:val="00590377"/>
    <w:rsid w:val="005B37CE"/>
    <w:rsid w:val="005B7996"/>
    <w:rsid w:val="005C21D7"/>
    <w:rsid w:val="005D501C"/>
    <w:rsid w:val="005E564F"/>
    <w:rsid w:val="0064133E"/>
    <w:rsid w:val="006442E3"/>
    <w:rsid w:val="0066738B"/>
    <w:rsid w:val="00672771"/>
    <w:rsid w:val="006B183A"/>
    <w:rsid w:val="006B3CDE"/>
    <w:rsid w:val="006C2CD8"/>
    <w:rsid w:val="006C7D59"/>
    <w:rsid w:val="006E02CC"/>
    <w:rsid w:val="007054C6"/>
    <w:rsid w:val="00707EAE"/>
    <w:rsid w:val="007119C9"/>
    <w:rsid w:val="007120CC"/>
    <w:rsid w:val="00714B22"/>
    <w:rsid w:val="00721E89"/>
    <w:rsid w:val="0073054A"/>
    <w:rsid w:val="00747069"/>
    <w:rsid w:val="00761B56"/>
    <w:rsid w:val="007665EB"/>
    <w:rsid w:val="007870AB"/>
    <w:rsid w:val="007A10B6"/>
    <w:rsid w:val="007A2E7D"/>
    <w:rsid w:val="007A4C87"/>
    <w:rsid w:val="007F5279"/>
    <w:rsid w:val="0080026F"/>
    <w:rsid w:val="00806E61"/>
    <w:rsid w:val="008477AB"/>
    <w:rsid w:val="00851152"/>
    <w:rsid w:val="0085212E"/>
    <w:rsid w:val="00872C71"/>
    <w:rsid w:val="00886A29"/>
    <w:rsid w:val="008A3D56"/>
    <w:rsid w:val="008A65F4"/>
    <w:rsid w:val="008A66E7"/>
    <w:rsid w:val="008B17E4"/>
    <w:rsid w:val="008C0BC6"/>
    <w:rsid w:val="008F6EC7"/>
    <w:rsid w:val="00925172"/>
    <w:rsid w:val="009266B5"/>
    <w:rsid w:val="00940E2E"/>
    <w:rsid w:val="009506C5"/>
    <w:rsid w:val="00960A5B"/>
    <w:rsid w:val="00967F70"/>
    <w:rsid w:val="00970005"/>
    <w:rsid w:val="009A19AD"/>
    <w:rsid w:val="009B52EF"/>
    <w:rsid w:val="009B6385"/>
    <w:rsid w:val="009C4B69"/>
    <w:rsid w:val="009D47DC"/>
    <w:rsid w:val="00A07DD6"/>
    <w:rsid w:val="00A345AC"/>
    <w:rsid w:val="00A36A9B"/>
    <w:rsid w:val="00A504CB"/>
    <w:rsid w:val="00AA2078"/>
    <w:rsid w:val="00AA7620"/>
    <w:rsid w:val="00AF194D"/>
    <w:rsid w:val="00AF3FE3"/>
    <w:rsid w:val="00AF6E4E"/>
    <w:rsid w:val="00B06BF5"/>
    <w:rsid w:val="00B0764D"/>
    <w:rsid w:val="00B26364"/>
    <w:rsid w:val="00B31F5E"/>
    <w:rsid w:val="00BA1447"/>
    <w:rsid w:val="00BA1DCD"/>
    <w:rsid w:val="00BA561B"/>
    <w:rsid w:val="00BB6F40"/>
    <w:rsid w:val="00BD6964"/>
    <w:rsid w:val="00BD7E57"/>
    <w:rsid w:val="00C24B54"/>
    <w:rsid w:val="00C440C9"/>
    <w:rsid w:val="00C61ABC"/>
    <w:rsid w:val="00C765F9"/>
    <w:rsid w:val="00C87931"/>
    <w:rsid w:val="00C940A2"/>
    <w:rsid w:val="00C94873"/>
    <w:rsid w:val="00CB1D6A"/>
    <w:rsid w:val="00CD44CC"/>
    <w:rsid w:val="00CD72E5"/>
    <w:rsid w:val="00CF2EB9"/>
    <w:rsid w:val="00D0285F"/>
    <w:rsid w:val="00D2024F"/>
    <w:rsid w:val="00D62C06"/>
    <w:rsid w:val="00D84101"/>
    <w:rsid w:val="00D91111"/>
    <w:rsid w:val="00DA1EBB"/>
    <w:rsid w:val="00E51718"/>
    <w:rsid w:val="00E60726"/>
    <w:rsid w:val="00E91BAC"/>
    <w:rsid w:val="00EB4222"/>
    <w:rsid w:val="00EB79C5"/>
    <w:rsid w:val="00ED187D"/>
    <w:rsid w:val="00EF42BE"/>
    <w:rsid w:val="00F001AE"/>
    <w:rsid w:val="00F074D3"/>
    <w:rsid w:val="00F32258"/>
    <w:rsid w:val="00F43F93"/>
    <w:rsid w:val="00F4544E"/>
    <w:rsid w:val="00F5694A"/>
    <w:rsid w:val="00F8009A"/>
    <w:rsid w:val="00FA2E8A"/>
    <w:rsid w:val="00FB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E57"/>
    <w:rPr>
      <w:rFonts w:eastAsia="SimSu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1F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F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A3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D56"/>
    <w:rPr>
      <w:rFonts w:ascii="Tahoma" w:eastAsia="SimSun" w:hAnsi="Tahoma" w:cs="Tahoma"/>
      <w:sz w:val="16"/>
      <w:szCs w:val="16"/>
      <w:lang w:val="en-GB" w:eastAsia="zh-CN"/>
    </w:rPr>
  </w:style>
  <w:style w:type="paragraph" w:styleId="NoSpacing">
    <w:name w:val="No Spacing"/>
    <w:uiPriority w:val="1"/>
    <w:qFormat/>
    <w:rsid w:val="008A3D56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A3D5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E57"/>
    <w:rPr>
      <w:rFonts w:eastAsia="SimSu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1F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F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A3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D56"/>
    <w:rPr>
      <w:rFonts w:ascii="Tahoma" w:eastAsia="SimSun" w:hAnsi="Tahoma" w:cs="Tahoma"/>
      <w:sz w:val="16"/>
      <w:szCs w:val="16"/>
      <w:lang w:val="en-GB" w:eastAsia="zh-CN"/>
    </w:rPr>
  </w:style>
  <w:style w:type="paragraph" w:styleId="NoSpacing">
    <w:name w:val="No Spacing"/>
    <w:uiPriority w:val="1"/>
    <w:qFormat/>
    <w:rsid w:val="008A3D56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A3D5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inley\LOCALS~1\Temp\CNR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CNR Letter Head</Template>
  <TotalTime>11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5th February 2007</vt:lpstr>
    </vt:vector>
  </TitlesOfParts>
  <Company>NRTI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5th February 2007</dc:title>
  <dc:creator>kinley</dc:creator>
  <cp:lastModifiedBy>kesang</cp:lastModifiedBy>
  <cp:revision>13</cp:revision>
  <cp:lastPrinted>2015-12-02T05:15:00Z</cp:lastPrinted>
  <dcterms:created xsi:type="dcterms:W3CDTF">2015-12-02T05:15:00Z</dcterms:created>
  <dcterms:modified xsi:type="dcterms:W3CDTF">2016-03-03T03:32:00Z</dcterms:modified>
</cp:coreProperties>
</file>